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7808" w14:textId="58B91617" w:rsidR="006725C5" w:rsidRDefault="00822761" w:rsidP="008F2B7B">
      <w:pPr>
        <w:rPr>
          <w:rFonts w:ascii="Arial" w:hAnsi="Arial" w:cs="Arial"/>
          <w:sz w:val="18"/>
          <w:szCs w:val="18"/>
          <w:lang w:val="en-GB"/>
        </w:rPr>
      </w:pPr>
      <w:r w:rsidRPr="00432D31">
        <w:rPr>
          <w:rFonts w:ascii="Calibri" w:hAnsi="Calibri"/>
          <w:b/>
          <w:bCs/>
          <w:noProof/>
          <w:color w:val="1F497D"/>
          <w:sz w:val="32"/>
          <w:szCs w:val="32"/>
          <w:u w:val="single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4F91470C" wp14:editId="66619B28">
            <wp:simplePos x="0" y="0"/>
            <wp:positionH relativeFrom="margin">
              <wp:posOffset>0</wp:posOffset>
            </wp:positionH>
            <wp:positionV relativeFrom="paragraph">
              <wp:posOffset>6350</wp:posOffset>
            </wp:positionV>
            <wp:extent cx="612140" cy="61087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yer-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A8774" w14:textId="77777777" w:rsidR="005265FB" w:rsidRDefault="005265FB" w:rsidP="008C1D44">
      <w:pPr>
        <w:jc w:val="center"/>
        <w:rPr>
          <w:rFonts w:ascii="Arial" w:hAnsi="Arial" w:cs="Arial"/>
          <w:b/>
          <w:noProof/>
          <w:sz w:val="32"/>
          <w:szCs w:val="28"/>
          <w:lang w:val="en-GB"/>
        </w:rPr>
      </w:pPr>
    </w:p>
    <w:p w14:paraId="19EB17A1" w14:textId="77777777" w:rsidR="00607770" w:rsidRPr="00553241" w:rsidRDefault="00607770" w:rsidP="00607770">
      <w:pPr>
        <w:jc w:val="center"/>
        <w:rPr>
          <w:rFonts w:ascii="Arial" w:hAnsi="Arial" w:cs="Arial"/>
          <w:b/>
          <w:noProof/>
          <w:sz w:val="36"/>
          <w:szCs w:val="36"/>
          <w:lang w:val="en-GB"/>
        </w:rPr>
      </w:pPr>
      <w:r w:rsidRPr="00553241">
        <w:rPr>
          <w:rFonts w:ascii="Arial" w:hAnsi="Arial" w:cs="Arial"/>
          <w:b/>
          <w:noProof/>
          <w:sz w:val="36"/>
          <w:szCs w:val="36"/>
          <w:lang w:val="en-GB"/>
        </w:rPr>
        <w:t>Bayer-</w:t>
      </w:r>
      <w:r w:rsidR="00FE43D4">
        <w:rPr>
          <w:rFonts w:ascii="Arial" w:eastAsia="Times New Roman" w:hAnsi="Arial" w:cs="Arial"/>
          <w:b/>
          <w:noProof/>
          <w:sz w:val="36"/>
          <w:szCs w:val="36"/>
          <w:lang w:val="en-GB"/>
        </w:rPr>
        <w:t xml:space="preserve">Tsinghua </w:t>
      </w:r>
      <w:r w:rsidRPr="00553241">
        <w:rPr>
          <w:rFonts w:ascii="Arial" w:hAnsi="Arial" w:cs="Arial"/>
          <w:b/>
          <w:noProof/>
          <w:sz w:val="36"/>
          <w:szCs w:val="36"/>
          <w:lang w:val="en-GB"/>
        </w:rPr>
        <w:t>Collaboration</w:t>
      </w:r>
    </w:p>
    <w:p w14:paraId="6AF62E96" w14:textId="03512949" w:rsidR="00607770" w:rsidRPr="00553241" w:rsidRDefault="00FE43D4" w:rsidP="00607770">
      <w:pPr>
        <w:spacing w:before="160"/>
        <w:jc w:val="center"/>
        <w:rPr>
          <w:rFonts w:ascii="Arial" w:hAnsi="Arial" w:cs="Arial"/>
          <w:b/>
          <w:noProof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20</w:t>
      </w:r>
      <w:r w:rsidR="004E5791">
        <w:rPr>
          <w:rFonts w:ascii="Arial" w:hAnsi="Arial" w:cs="Arial"/>
          <w:b/>
          <w:noProof/>
          <w:sz w:val="36"/>
          <w:szCs w:val="36"/>
          <w:lang w:val="en-GB"/>
        </w:rPr>
        <w:t>2</w:t>
      </w:r>
      <w:r w:rsidR="00B90D5C">
        <w:rPr>
          <w:rFonts w:ascii="Arial" w:hAnsi="Arial" w:cs="Arial"/>
          <w:b/>
          <w:noProof/>
          <w:sz w:val="36"/>
          <w:szCs w:val="36"/>
          <w:lang w:val="en-GB"/>
        </w:rPr>
        <w:t>3</w:t>
      </w:r>
      <w:r w:rsidR="00607770" w:rsidRPr="00553241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4E5791">
        <w:rPr>
          <w:rFonts w:ascii="Arial" w:hAnsi="Arial" w:cs="Arial" w:hint="eastAsia"/>
          <w:b/>
          <w:noProof/>
          <w:sz w:val="36"/>
          <w:szCs w:val="36"/>
          <w:lang w:val="en-GB" w:eastAsia="zh-CN"/>
        </w:rPr>
        <w:t>Bayer</w:t>
      </w:r>
      <w:r w:rsidR="004E5791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4E5791">
        <w:rPr>
          <w:rFonts w:ascii="Arial" w:hAnsi="Arial" w:cs="Arial" w:hint="eastAsia"/>
          <w:b/>
          <w:noProof/>
          <w:sz w:val="36"/>
          <w:szCs w:val="36"/>
          <w:lang w:val="en-GB" w:eastAsia="zh-CN"/>
        </w:rPr>
        <w:t>Micro</w:t>
      </w:r>
      <w:r w:rsidR="004E5791">
        <w:rPr>
          <w:rFonts w:ascii="Arial" w:hAnsi="Arial" w:cs="Arial"/>
          <w:b/>
          <w:noProof/>
          <w:sz w:val="36"/>
          <w:szCs w:val="36"/>
          <w:lang w:val="en-GB"/>
        </w:rPr>
        <w:t xml:space="preserve">funding </w:t>
      </w:r>
      <w:r w:rsidR="00607770" w:rsidRPr="00553241">
        <w:rPr>
          <w:rFonts w:ascii="Arial" w:hAnsi="Arial" w:cs="Arial"/>
          <w:b/>
          <w:noProof/>
          <w:sz w:val="36"/>
          <w:szCs w:val="36"/>
          <w:lang w:val="en-GB"/>
        </w:rPr>
        <w:t xml:space="preserve">Call for </w:t>
      </w:r>
      <w:r w:rsidR="008C3E9D">
        <w:rPr>
          <w:rFonts w:ascii="Arial" w:hAnsi="Arial" w:cs="Arial"/>
          <w:b/>
          <w:noProof/>
          <w:sz w:val="36"/>
          <w:szCs w:val="36"/>
          <w:lang w:val="en-GB"/>
        </w:rPr>
        <w:t xml:space="preserve">Project </w:t>
      </w:r>
      <w:r w:rsidR="00607770" w:rsidRPr="00553241">
        <w:rPr>
          <w:rFonts w:ascii="Arial" w:hAnsi="Arial" w:cs="Arial"/>
          <w:b/>
          <w:noProof/>
          <w:sz w:val="36"/>
          <w:szCs w:val="36"/>
          <w:lang w:val="en-GB"/>
        </w:rPr>
        <w:t>Proposals</w:t>
      </w:r>
    </w:p>
    <w:p w14:paraId="01662C0E" w14:textId="77777777" w:rsidR="00607770" w:rsidRDefault="00607770" w:rsidP="00607770">
      <w:pPr>
        <w:rPr>
          <w:rFonts w:ascii="Arial" w:hAnsi="Arial" w:cs="Arial"/>
          <w:lang w:val="en-US"/>
        </w:rPr>
      </w:pPr>
    </w:p>
    <w:p w14:paraId="47B4B66E" w14:textId="77777777" w:rsidR="00607770" w:rsidRDefault="00607770" w:rsidP="00607770">
      <w:pPr>
        <w:rPr>
          <w:rFonts w:ascii="Arial" w:hAnsi="Arial" w:cs="Arial"/>
          <w:b/>
          <w:noProof/>
          <w:color w:val="FF0000"/>
          <w:sz w:val="22"/>
          <w:szCs w:val="28"/>
          <w:lang w:val="en-GB"/>
        </w:rPr>
      </w:pPr>
    </w:p>
    <w:p w14:paraId="7AC76D47" w14:textId="3140D71B" w:rsidR="00607770" w:rsidRPr="00FE43D4" w:rsidRDefault="00607770" w:rsidP="00607770">
      <w:pPr>
        <w:rPr>
          <w:rFonts w:ascii="Arial" w:hAnsi="Arial" w:cs="Arial"/>
          <w:b/>
          <w:noProof/>
          <w:color w:val="FF0000"/>
          <w:sz w:val="22"/>
          <w:szCs w:val="28"/>
          <w:lang w:val="en-GB"/>
        </w:rPr>
      </w:pPr>
      <w:r w:rsidRPr="00FE43D4">
        <w:rPr>
          <w:rFonts w:ascii="Arial" w:hAnsi="Arial" w:cs="Arial"/>
          <w:b/>
          <w:noProof/>
          <w:color w:val="FF0000"/>
          <w:sz w:val="22"/>
          <w:szCs w:val="28"/>
          <w:lang w:val="en-GB"/>
        </w:rPr>
        <w:t xml:space="preserve">Deadline: </w:t>
      </w:r>
      <w:r w:rsidR="00B90D5C" w:rsidRPr="00B90D5C">
        <w:rPr>
          <w:rFonts w:ascii="Arial" w:hAnsi="Arial" w:cs="Arial"/>
          <w:b/>
          <w:noProof/>
          <w:color w:val="FF0000"/>
          <w:sz w:val="22"/>
          <w:szCs w:val="28"/>
          <w:lang w:val="en-GB"/>
        </w:rPr>
        <w:t>Dec 20th, 2023</w:t>
      </w:r>
    </w:p>
    <w:p w14:paraId="4FB847DC" w14:textId="77777777" w:rsidR="00607770" w:rsidRPr="005265FB" w:rsidRDefault="00607770" w:rsidP="00607770">
      <w:pPr>
        <w:rPr>
          <w:rFonts w:ascii="Arial" w:hAnsi="Arial" w:cs="Arial"/>
          <w:noProof/>
          <w:color w:val="FF0000"/>
          <w:sz w:val="22"/>
          <w:szCs w:val="28"/>
          <w:lang w:val="en-GB"/>
        </w:rPr>
      </w:pPr>
    </w:p>
    <w:p w14:paraId="65A7AE3C" w14:textId="16AFB8E2" w:rsidR="005265FB" w:rsidRDefault="00607770" w:rsidP="00FA19B9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Please forward your</w:t>
      </w:r>
      <w:r w:rsidRPr="005F2B32">
        <w:rPr>
          <w:rFonts w:ascii="Arial" w:hAnsi="Arial" w:cs="Arial"/>
          <w:sz w:val="18"/>
          <w:szCs w:val="18"/>
          <w:lang w:val="en-US"/>
        </w:rPr>
        <w:t xml:space="preserve"> proposal to </w:t>
      </w:r>
      <w:r w:rsidR="00035FD9" w:rsidRPr="00035FD9">
        <w:rPr>
          <w:rFonts w:ascii="Arial" w:hAnsi="Arial" w:cs="Arial"/>
          <w:b/>
          <w:sz w:val="18"/>
          <w:szCs w:val="18"/>
          <w:lang w:val="en-US"/>
        </w:rPr>
        <w:t xml:space="preserve">yuxin-li@mail.tsinghua.edu.cn and </w:t>
      </w:r>
      <w:hyperlink r:id="rId17" w:history="1">
        <w:r w:rsidR="00BB0915" w:rsidRPr="004E7124">
          <w:rPr>
            <w:rStyle w:val="Hyperlink"/>
            <w:rFonts w:ascii="Arial" w:hAnsi="Arial" w:cs="Arial"/>
            <w:b/>
            <w:sz w:val="18"/>
            <w:szCs w:val="18"/>
            <w:lang w:val="en-US"/>
          </w:rPr>
          <w:t>lidia.li@bayer.com</w:t>
        </w:r>
      </w:hyperlink>
    </w:p>
    <w:p w14:paraId="795EBB94" w14:textId="77777777" w:rsidR="00BB0915" w:rsidRPr="005265FB" w:rsidRDefault="00BB0915" w:rsidP="00FA19B9">
      <w:pPr>
        <w:rPr>
          <w:rFonts w:ascii="Arial" w:hAnsi="Arial" w:cs="Arial"/>
          <w:sz w:val="16"/>
          <w:lang w:val="en-US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29" w:type="dxa"/>
          <w:right w:w="115" w:type="dxa"/>
        </w:tblCellMar>
        <w:tblLook w:val="01C0" w:firstRow="0" w:lastRow="1" w:firstColumn="1" w:lastColumn="1" w:noHBand="0" w:noVBand="0"/>
      </w:tblPr>
      <w:tblGrid>
        <w:gridCol w:w="2573"/>
        <w:gridCol w:w="3146"/>
        <w:gridCol w:w="900"/>
        <w:gridCol w:w="2553"/>
      </w:tblGrid>
      <w:tr w:rsidR="007A34DF" w:rsidRPr="007A34DF" w14:paraId="030F53B2" w14:textId="77777777" w:rsidTr="00510718">
        <w:trPr>
          <w:trHeight w:val="506"/>
        </w:trPr>
        <w:tc>
          <w:tcPr>
            <w:tcW w:w="2573" w:type="dxa"/>
            <w:shd w:val="clear" w:color="auto" w:fill="BFBFBF" w:themeFill="background1" w:themeFillShade="BF"/>
            <w:vAlign w:val="center"/>
          </w:tcPr>
          <w:p w14:paraId="6CD41221" w14:textId="77777777" w:rsidR="007A34DF" w:rsidRPr="005F5E1B" w:rsidRDefault="007A34DF" w:rsidP="008F5C5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F5E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Name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0777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 A</w:t>
            </w:r>
            <w:r w:rsidRPr="005F5E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pplicant</w:t>
            </w:r>
          </w:p>
        </w:tc>
        <w:tc>
          <w:tcPr>
            <w:tcW w:w="3146" w:type="dxa"/>
            <w:shd w:val="clear" w:color="auto" w:fill="F2F2F2" w:themeFill="background1" w:themeFillShade="F2"/>
            <w:vAlign w:val="center"/>
          </w:tcPr>
          <w:p w14:paraId="1EC87021" w14:textId="77777777" w:rsidR="007A34DF" w:rsidRPr="002F1D37" w:rsidRDefault="007A34DF" w:rsidP="008F5C5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0A826A73" w14:textId="77777777" w:rsidR="007A34DF" w:rsidRPr="002F1D37" w:rsidRDefault="007A34DF" w:rsidP="00B63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Title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483A63B1" w14:textId="77777777" w:rsidR="007A34DF" w:rsidRPr="002F1D37" w:rsidRDefault="007A34DF" w:rsidP="008F5C5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FA19B9" w:rsidRPr="005F5E1B" w14:paraId="74F5B47C" w14:textId="77777777" w:rsidTr="00510718">
        <w:trPr>
          <w:trHeight w:val="506"/>
        </w:trPr>
        <w:tc>
          <w:tcPr>
            <w:tcW w:w="2573" w:type="dxa"/>
            <w:shd w:val="clear" w:color="auto" w:fill="BFBFBF" w:themeFill="background1" w:themeFillShade="BF"/>
            <w:vAlign w:val="center"/>
          </w:tcPr>
          <w:p w14:paraId="7E0A97B2" w14:textId="77777777" w:rsidR="00FA19B9" w:rsidRPr="005F5E1B" w:rsidRDefault="00FA19B9" w:rsidP="008F5C5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5E1B"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Department</w:t>
            </w:r>
            <w:r w:rsidR="007A34DF">
              <w:rPr>
                <w:rFonts w:ascii="Arial" w:hAnsi="Arial" w:cs="Arial"/>
                <w:b/>
                <w:sz w:val="22"/>
                <w:szCs w:val="22"/>
                <w:lang w:val="en-US"/>
              </w:rPr>
              <w:t>/School</w:t>
            </w:r>
          </w:p>
        </w:tc>
        <w:tc>
          <w:tcPr>
            <w:tcW w:w="6599" w:type="dxa"/>
            <w:gridSpan w:val="3"/>
            <w:shd w:val="pct5" w:color="000000" w:fill="FFFFFF"/>
            <w:vAlign w:val="center"/>
          </w:tcPr>
          <w:p w14:paraId="776A852B" w14:textId="77777777" w:rsidR="00FA19B9" w:rsidRDefault="00FA19B9" w:rsidP="008F5C59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C83BCFB" w14:textId="77777777" w:rsidR="002F1D37" w:rsidRPr="005F5E1B" w:rsidRDefault="002F1D37" w:rsidP="008F5C59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7A34DF" w:rsidRPr="00EB4205" w14:paraId="2573F362" w14:textId="77777777" w:rsidTr="00510718">
        <w:trPr>
          <w:trHeight w:val="506"/>
        </w:trPr>
        <w:tc>
          <w:tcPr>
            <w:tcW w:w="2573" w:type="dxa"/>
            <w:shd w:val="clear" w:color="auto" w:fill="BFBFBF" w:themeFill="background1" w:themeFillShade="BF"/>
            <w:vAlign w:val="center"/>
          </w:tcPr>
          <w:p w14:paraId="1119E7F2" w14:textId="77777777" w:rsidR="007A34DF" w:rsidRPr="005F5E1B" w:rsidRDefault="00F51E7D" w:rsidP="008F5C5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Office A</w:t>
            </w:r>
            <w:r w:rsidR="007A34DF" w:rsidRPr="007A34DF">
              <w:rPr>
                <w:rFonts w:ascii="Arial" w:hAnsi="Arial" w:cs="Arial"/>
                <w:b/>
                <w:sz w:val="22"/>
                <w:szCs w:val="22"/>
                <w:lang w:val="en-US"/>
              </w:rPr>
              <w:t>ddress</w:t>
            </w:r>
          </w:p>
        </w:tc>
        <w:tc>
          <w:tcPr>
            <w:tcW w:w="6599" w:type="dxa"/>
            <w:gridSpan w:val="3"/>
            <w:shd w:val="clear" w:color="auto" w:fill="F2F2F2" w:themeFill="background1" w:themeFillShade="F2"/>
            <w:vAlign w:val="center"/>
          </w:tcPr>
          <w:p w14:paraId="29E3DBCC" w14:textId="77777777" w:rsidR="007A34DF" w:rsidRPr="005F5E1B" w:rsidRDefault="007A34DF" w:rsidP="008F5C59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51E7D" w:rsidRPr="00EB4205" w14:paraId="69D7566B" w14:textId="77777777" w:rsidTr="00510718">
        <w:trPr>
          <w:trHeight w:val="506"/>
        </w:trPr>
        <w:tc>
          <w:tcPr>
            <w:tcW w:w="2573" w:type="dxa"/>
            <w:shd w:val="clear" w:color="auto" w:fill="BFBFBF" w:themeFill="background1" w:themeFillShade="BF"/>
            <w:vAlign w:val="center"/>
          </w:tcPr>
          <w:p w14:paraId="6C4CBB02" w14:textId="77777777" w:rsidR="00F51E7D" w:rsidRPr="005F5E1B" w:rsidRDefault="00F51E7D" w:rsidP="0077671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Email</w:t>
            </w:r>
            <w:r w:rsidR="0077671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Address</w:t>
            </w:r>
          </w:p>
        </w:tc>
        <w:tc>
          <w:tcPr>
            <w:tcW w:w="3146" w:type="dxa"/>
            <w:shd w:val="clear" w:color="auto" w:fill="F2F2F2" w:themeFill="background1" w:themeFillShade="F2"/>
            <w:vAlign w:val="center"/>
          </w:tcPr>
          <w:p w14:paraId="56AF35B5" w14:textId="77777777" w:rsidR="00F51E7D" w:rsidRPr="005F5E1B" w:rsidRDefault="00F51E7D" w:rsidP="008F5C59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1AAC55DF" w14:textId="77777777" w:rsidR="00F51E7D" w:rsidRPr="005F5E1B" w:rsidRDefault="00F51E7D" w:rsidP="00B63D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Tel</w:t>
            </w:r>
            <w:r w:rsidR="00607770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6066FBD0" w14:textId="77777777" w:rsidR="00F51E7D" w:rsidRPr="005F5E1B" w:rsidRDefault="00F51E7D" w:rsidP="008F5C5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05DB6" w:rsidRPr="00EB4205" w14:paraId="7E35871A" w14:textId="77777777" w:rsidTr="00510718">
        <w:trPr>
          <w:trHeight w:val="506"/>
        </w:trPr>
        <w:tc>
          <w:tcPr>
            <w:tcW w:w="9172" w:type="dxa"/>
            <w:gridSpan w:val="4"/>
            <w:shd w:val="clear" w:color="auto" w:fill="BFBFBF" w:themeFill="background1" w:themeFillShade="BF"/>
            <w:vAlign w:val="center"/>
          </w:tcPr>
          <w:p w14:paraId="051B2A61" w14:textId="77777777" w:rsidR="00C05DB6" w:rsidRPr="008F5C59" w:rsidRDefault="00C05DB6" w:rsidP="008F5C59">
            <w:pPr>
              <w:tabs>
                <w:tab w:val="left" w:pos="3957"/>
              </w:tabs>
              <w:ind w:left="7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F5C59">
              <w:rPr>
                <w:rFonts w:ascii="Arial" w:hAnsi="Arial" w:cs="Arial"/>
                <w:b/>
                <w:sz w:val="28"/>
                <w:szCs w:val="22"/>
                <w:lang w:val="en-US"/>
              </w:rPr>
              <w:t>Proposal Information</w:t>
            </w:r>
          </w:p>
        </w:tc>
      </w:tr>
      <w:tr w:rsidR="00C05DB6" w:rsidRPr="00EB4205" w14:paraId="48A88E59" w14:textId="77777777" w:rsidTr="00510718">
        <w:trPr>
          <w:trHeight w:val="506"/>
        </w:trPr>
        <w:tc>
          <w:tcPr>
            <w:tcW w:w="2573" w:type="dxa"/>
            <w:shd w:val="clear" w:color="auto" w:fill="BFBFBF" w:themeFill="background1" w:themeFillShade="BF"/>
            <w:vAlign w:val="center"/>
          </w:tcPr>
          <w:p w14:paraId="668CF5AA" w14:textId="77777777" w:rsidR="00C05DB6" w:rsidRPr="002F1D37" w:rsidRDefault="00C05DB6" w:rsidP="0077671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05DB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Proposal </w:t>
            </w:r>
            <w:r w:rsidR="00956FCB" w:rsidRPr="00C05DB6"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="00956FCB" w:rsidRPr="005F5E1B">
              <w:rPr>
                <w:rFonts w:ascii="Arial" w:hAnsi="Arial" w:cs="Arial"/>
                <w:b/>
                <w:sz w:val="22"/>
                <w:szCs w:val="22"/>
                <w:lang w:val="en-US"/>
              </w:rPr>
              <w:t>itle</w:t>
            </w:r>
          </w:p>
        </w:tc>
        <w:tc>
          <w:tcPr>
            <w:tcW w:w="6599" w:type="dxa"/>
            <w:gridSpan w:val="3"/>
            <w:shd w:val="clear" w:color="auto" w:fill="F2F2F2" w:themeFill="background1" w:themeFillShade="F2"/>
            <w:vAlign w:val="center"/>
          </w:tcPr>
          <w:p w14:paraId="48B97976" w14:textId="77777777" w:rsidR="00C05DB6" w:rsidRDefault="0078557B" w:rsidP="00682CB9">
            <w:pPr>
              <w:jc w:val="both"/>
              <w:rPr>
                <w:rFonts w:ascii="Arial" w:hAnsi="Arial" w:cs="Arial"/>
                <w:i/>
                <w:sz w:val="16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22"/>
                <w:lang w:val="en-US"/>
              </w:rPr>
              <w:t>(</w:t>
            </w:r>
            <w:r w:rsidR="009B3882">
              <w:rPr>
                <w:rFonts w:ascii="Arial" w:hAnsi="Arial" w:cs="Arial"/>
                <w:i/>
                <w:sz w:val="16"/>
                <w:szCs w:val="22"/>
                <w:lang w:val="en-US"/>
              </w:rPr>
              <w:t xml:space="preserve"> </w:t>
            </w:r>
            <w:r w:rsidR="00C05DB6" w:rsidRPr="0078557B">
              <w:rPr>
                <w:rFonts w:ascii="Arial" w:hAnsi="Arial" w:cs="Arial"/>
                <w:i/>
                <w:sz w:val="16"/>
                <w:szCs w:val="22"/>
                <w:lang w:val="en-US"/>
              </w:rPr>
              <w:t>Limit 20 words</w:t>
            </w:r>
            <w:r w:rsidR="009B3882">
              <w:rPr>
                <w:rFonts w:ascii="Arial" w:hAnsi="Arial" w:cs="Arial"/>
                <w:i/>
                <w:sz w:val="16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  <w:lang w:val="en-US"/>
              </w:rPr>
              <w:t>)</w:t>
            </w:r>
          </w:p>
          <w:p w14:paraId="0E7583A1" w14:textId="77777777" w:rsidR="001A4A58" w:rsidRDefault="001A4A58" w:rsidP="00682CB9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4D477035" w14:textId="77777777" w:rsidR="00FE43D4" w:rsidRPr="0078557B" w:rsidRDefault="00FE43D4" w:rsidP="00682CB9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C05DB6" w:rsidRPr="00607770" w14:paraId="7077208F" w14:textId="77777777" w:rsidTr="00510718">
        <w:trPr>
          <w:trHeight w:val="1462"/>
        </w:trPr>
        <w:tc>
          <w:tcPr>
            <w:tcW w:w="2573" w:type="dxa"/>
            <w:shd w:val="clear" w:color="auto" w:fill="BFBFBF" w:themeFill="background1" w:themeFillShade="BF"/>
            <w:vAlign w:val="center"/>
          </w:tcPr>
          <w:p w14:paraId="0569D828" w14:textId="77777777" w:rsidR="00C05DB6" w:rsidRPr="005F5E1B" w:rsidRDefault="00C05DB6" w:rsidP="0077671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Proposal Type</w:t>
            </w:r>
          </w:p>
        </w:tc>
        <w:tc>
          <w:tcPr>
            <w:tcW w:w="6599" w:type="dxa"/>
            <w:gridSpan w:val="3"/>
            <w:shd w:val="pct5" w:color="000000" w:fill="FFFFFF"/>
            <w:vAlign w:val="center"/>
          </w:tcPr>
          <w:p w14:paraId="4896389E" w14:textId="77777777" w:rsidR="00607770" w:rsidRPr="009B3882" w:rsidRDefault="009B3882" w:rsidP="006077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( </w:t>
            </w:r>
            <w:r w:rsidR="00607770" w:rsidRPr="009B388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Please mark </w:t>
            </w:r>
            <w:r w:rsidRPr="009B388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all that apply </w:t>
            </w:r>
            <w:r w:rsidR="00607770" w:rsidRPr="009B388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in the “ </w:t>
            </w:r>
            <w:r w:rsidR="00607770" w:rsidRPr="009B3882">
              <w:rPr>
                <w:rFonts w:ascii="Arial" w:hAnsi="Arial" w:cs="Arial"/>
                <w:sz w:val="16"/>
                <w:szCs w:val="16"/>
                <w:lang w:val="en-US"/>
              </w:rPr>
              <w:sym w:font="Symbol" w:char="F0F0"/>
            </w:r>
            <w:r w:rsidR="00607770" w:rsidRPr="009B3882">
              <w:rPr>
                <w:rFonts w:ascii="Arial" w:hAnsi="Arial" w:cs="Arial"/>
                <w:i/>
                <w:sz w:val="16"/>
                <w:szCs w:val="16"/>
                <w:lang w:val="en-US"/>
              </w:rPr>
              <w:t>”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607770" w:rsidRPr="009B3882">
              <w:rPr>
                <w:rFonts w:ascii="Arial" w:hAnsi="Arial" w:cs="Arial"/>
                <w:i/>
                <w:sz w:val="16"/>
                <w:szCs w:val="16"/>
                <w:lang w:val="en-US"/>
              </w:rPr>
              <w:t>)</w:t>
            </w:r>
          </w:p>
          <w:p w14:paraId="11DFAB20" w14:textId="2844B559" w:rsidR="00682CB9" w:rsidRPr="002F08CD" w:rsidRDefault="00682CB9" w:rsidP="00826A12">
            <w:pPr>
              <w:spacing w:before="24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F08CD">
              <w:rPr>
                <w:rFonts w:ascii="Arial" w:hAnsi="Arial" w:cs="Arial"/>
                <w:sz w:val="18"/>
                <w:szCs w:val="20"/>
                <w:lang w:val="en-US"/>
              </w:rPr>
              <w:sym w:font="Symbol" w:char="F0F0"/>
            </w:r>
            <w:r w:rsidRPr="002F08CD">
              <w:rPr>
                <w:rFonts w:ascii="Arial" w:hAnsi="Arial" w:cs="Arial"/>
                <w:sz w:val="18"/>
                <w:szCs w:val="20"/>
                <w:lang w:val="en-US"/>
              </w:rPr>
              <w:t xml:space="preserve">  </w:t>
            </w:r>
            <w:r w:rsidR="00CB0983">
              <w:rPr>
                <w:rFonts w:ascii="Arial" w:hAnsi="Arial" w:cs="Arial"/>
                <w:sz w:val="18"/>
                <w:szCs w:val="20"/>
                <w:lang w:val="en-US"/>
              </w:rPr>
              <w:t>Target</w:t>
            </w:r>
          </w:p>
          <w:p w14:paraId="4CB4B52E" w14:textId="5783FD80" w:rsidR="00C05DB6" w:rsidRDefault="00682CB9" w:rsidP="00682CB9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F08CD">
              <w:rPr>
                <w:rFonts w:ascii="Arial" w:hAnsi="Arial" w:cs="Arial"/>
                <w:sz w:val="18"/>
                <w:szCs w:val="20"/>
                <w:lang w:val="en-US"/>
              </w:rPr>
              <w:sym w:font="Symbol" w:char="F0F0"/>
            </w:r>
            <w:r w:rsidRPr="002F08CD">
              <w:rPr>
                <w:rFonts w:ascii="Arial" w:hAnsi="Arial" w:cs="Arial"/>
                <w:sz w:val="18"/>
                <w:szCs w:val="20"/>
                <w:lang w:val="en-US"/>
              </w:rPr>
              <w:t xml:space="preserve">  </w:t>
            </w:r>
            <w:r w:rsidR="00607770">
              <w:rPr>
                <w:rFonts w:ascii="Arial" w:hAnsi="Arial" w:cs="Arial"/>
                <w:sz w:val="18"/>
                <w:szCs w:val="20"/>
                <w:lang w:val="en-US"/>
              </w:rPr>
              <w:t>Molecule/Compound</w:t>
            </w:r>
          </w:p>
          <w:p w14:paraId="7DA10BA3" w14:textId="2B51C4D3" w:rsidR="00826A12" w:rsidRDefault="00826A12" w:rsidP="00682CB9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F08CD">
              <w:rPr>
                <w:rFonts w:ascii="Arial" w:hAnsi="Arial" w:cs="Arial"/>
                <w:sz w:val="18"/>
                <w:szCs w:val="20"/>
                <w:lang w:val="en-US"/>
              </w:rPr>
              <w:sym w:font="Symbol" w:char="F0F0"/>
            </w:r>
            <w:r w:rsidRPr="002F08CD">
              <w:rPr>
                <w:rFonts w:ascii="Arial" w:hAnsi="Arial" w:cs="Arial"/>
                <w:sz w:val="18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Screening Library</w:t>
            </w:r>
          </w:p>
          <w:p w14:paraId="6E99C894" w14:textId="3D28B402" w:rsidR="004E5791" w:rsidRDefault="003C0D5E" w:rsidP="004E5791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F08CD">
              <w:rPr>
                <w:rFonts w:ascii="Arial" w:hAnsi="Arial" w:cs="Arial"/>
                <w:sz w:val="18"/>
                <w:szCs w:val="20"/>
                <w:lang w:val="en-US"/>
              </w:rPr>
              <w:sym w:font="Symbol" w:char="F0F0"/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 </w:t>
            </w:r>
            <w:r w:rsidR="00607770" w:rsidRPr="002F08CD">
              <w:rPr>
                <w:rFonts w:ascii="Arial" w:hAnsi="Arial" w:cs="Arial"/>
                <w:sz w:val="18"/>
                <w:szCs w:val="20"/>
                <w:lang w:val="en-US"/>
              </w:rPr>
              <w:t>Technology</w:t>
            </w:r>
            <w:r w:rsidR="00826A12">
              <w:rPr>
                <w:rFonts w:ascii="Arial" w:hAnsi="Arial" w:cs="Arial"/>
                <w:sz w:val="18"/>
                <w:szCs w:val="20"/>
                <w:lang w:val="en-US"/>
              </w:rPr>
              <w:t>/Platform</w:t>
            </w:r>
          </w:p>
          <w:p w14:paraId="0C7B479E" w14:textId="585FCF1F" w:rsidR="00CB0983" w:rsidRPr="005F5E1B" w:rsidRDefault="00CB0983" w:rsidP="004E579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F08CD">
              <w:rPr>
                <w:rFonts w:ascii="Arial" w:hAnsi="Arial" w:cs="Arial"/>
                <w:sz w:val="18"/>
                <w:szCs w:val="20"/>
                <w:lang w:val="en-US"/>
              </w:rPr>
              <w:sym w:font="Symbol" w:char="F0F0"/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 Other </w:t>
            </w:r>
            <w:r w:rsidRPr="00CB0983">
              <w:rPr>
                <w:rFonts w:ascii="Arial" w:hAnsi="Arial" w:cs="Arial"/>
                <w:i/>
                <w:sz w:val="16"/>
                <w:szCs w:val="20"/>
                <w:lang w:val="en-US"/>
              </w:rPr>
              <w:t>(Please specify)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:</w:t>
            </w:r>
          </w:p>
        </w:tc>
      </w:tr>
      <w:tr w:rsidR="00C05DB6" w:rsidRPr="00F82EE6" w14:paraId="0122ECB7" w14:textId="77777777" w:rsidTr="00510718">
        <w:trPr>
          <w:trHeight w:val="1345"/>
        </w:trPr>
        <w:tc>
          <w:tcPr>
            <w:tcW w:w="2573" w:type="dxa"/>
            <w:shd w:val="clear" w:color="auto" w:fill="BFBFBF" w:themeFill="background1" w:themeFillShade="BF"/>
            <w:vAlign w:val="center"/>
          </w:tcPr>
          <w:p w14:paraId="2528F594" w14:textId="09B3F328" w:rsidR="00C05DB6" w:rsidRPr="008F5C59" w:rsidRDefault="0078557B" w:rsidP="008F5C5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F5C5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Identity of Target </w:t>
            </w:r>
          </w:p>
        </w:tc>
        <w:tc>
          <w:tcPr>
            <w:tcW w:w="6599" w:type="dxa"/>
            <w:gridSpan w:val="3"/>
            <w:shd w:val="clear" w:color="auto" w:fill="F2F2F2" w:themeFill="background1" w:themeFillShade="F2"/>
          </w:tcPr>
          <w:p w14:paraId="2F61EA56" w14:textId="0CC55754" w:rsidR="00CB0983" w:rsidRDefault="00682CB9" w:rsidP="00660209">
            <w:pPr>
              <w:spacing w:before="240"/>
              <w:rPr>
                <w:rFonts w:ascii="Arial" w:hAnsi="Arial" w:cs="Arial"/>
                <w:i/>
                <w:sz w:val="16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22"/>
                <w:lang w:val="en-US"/>
              </w:rPr>
              <w:t>(</w:t>
            </w:r>
            <w:r w:rsidR="0078557B" w:rsidRPr="0078557B">
              <w:rPr>
                <w:rFonts w:ascii="Arial" w:hAnsi="Arial" w:cs="Arial"/>
                <w:i/>
                <w:sz w:val="16"/>
                <w:szCs w:val="22"/>
                <w:lang w:val="en-US"/>
              </w:rPr>
              <w:t>If target, please identify gene ID, gene symbol, alternatively spliced gene/protein</w:t>
            </w:r>
            <w:r>
              <w:rPr>
                <w:rFonts w:ascii="Arial" w:hAnsi="Arial" w:cs="Arial"/>
                <w:i/>
                <w:sz w:val="16"/>
                <w:szCs w:val="22"/>
                <w:lang w:val="en-US"/>
              </w:rPr>
              <w:t>)</w:t>
            </w:r>
          </w:p>
          <w:p w14:paraId="5A67A83A" w14:textId="77777777" w:rsidR="001A4A58" w:rsidRDefault="001A4A58" w:rsidP="00660209">
            <w:pPr>
              <w:spacing w:before="24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55ADA1BE" w14:textId="77777777" w:rsidR="009B1166" w:rsidRPr="002F08CD" w:rsidRDefault="009B1166" w:rsidP="00660209">
            <w:pPr>
              <w:spacing w:before="24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</w:tr>
      <w:tr w:rsidR="003C0D5E" w:rsidRPr="00CB0983" w14:paraId="5F74A008" w14:textId="77777777" w:rsidTr="00510718">
        <w:trPr>
          <w:trHeight w:val="1246"/>
        </w:trPr>
        <w:tc>
          <w:tcPr>
            <w:tcW w:w="2573" w:type="dxa"/>
            <w:shd w:val="clear" w:color="auto" w:fill="BFBFBF" w:themeFill="background1" w:themeFillShade="BF"/>
            <w:vAlign w:val="center"/>
          </w:tcPr>
          <w:p w14:paraId="33DFD12B" w14:textId="77777777" w:rsidR="003C0D5E" w:rsidRPr="008F5C59" w:rsidRDefault="003C0D5E" w:rsidP="008F5C5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358AD">
              <w:rPr>
                <w:rFonts w:ascii="Arial" w:hAnsi="Arial" w:cs="Arial"/>
                <w:b/>
                <w:sz w:val="22"/>
                <w:szCs w:val="22"/>
                <w:lang w:val="en-US"/>
              </w:rPr>
              <w:t>Patent Status</w:t>
            </w:r>
          </w:p>
        </w:tc>
        <w:tc>
          <w:tcPr>
            <w:tcW w:w="6599" w:type="dxa"/>
            <w:gridSpan w:val="3"/>
            <w:shd w:val="pct5" w:color="000000" w:fill="FFFFFF"/>
            <w:vAlign w:val="center"/>
          </w:tcPr>
          <w:p w14:paraId="2C682A4D" w14:textId="77777777" w:rsidR="003C0D5E" w:rsidRPr="009B3882" w:rsidRDefault="003C0D5E" w:rsidP="00B358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388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( Please mark in the “ </w:t>
            </w:r>
            <w:r w:rsidRPr="009B3882">
              <w:rPr>
                <w:rFonts w:ascii="Arial" w:hAnsi="Arial" w:cs="Arial"/>
                <w:sz w:val="16"/>
                <w:szCs w:val="16"/>
                <w:lang w:val="en-US"/>
              </w:rPr>
              <w:sym w:font="Symbol" w:char="F0F0"/>
            </w:r>
            <w:r w:rsidRPr="009B3882">
              <w:rPr>
                <w:rFonts w:ascii="Arial" w:hAnsi="Arial" w:cs="Arial"/>
                <w:i/>
                <w:sz w:val="16"/>
                <w:szCs w:val="16"/>
                <w:lang w:val="en-US"/>
              </w:rPr>
              <w:t>” )</w:t>
            </w:r>
          </w:p>
          <w:p w14:paraId="332B9C7C" w14:textId="77777777" w:rsidR="003C0D5E" w:rsidRPr="009B6F8D" w:rsidRDefault="003C0D5E" w:rsidP="00CB0983">
            <w:pPr>
              <w:spacing w:before="24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9B6F8D">
              <w:rPr>
                <w:rFonts w:ascii="Arial" w:hAnsi="Arial" w:cs="Arial"/>
                <w:sz w:val="18"/>
                <w:szCs w:val="22"/>
                <w:lang w:val="en-US"/>
              </w:rPr>
              <w:sym w:font="Symbol" w:char="F0F0"/>
            </w:r>
            <w:r w:rsidRPr="009B6F8D">
              <w:rPr>
                <w:rFonts w:ascii="Arial" w:hAnsi="Arial" w:cs="Arial"/>
                <w:sz w:val="20"/>
                <w:szCs w:val="22"/>
                <w:lang w:val="en-US"/>
              </w:rPr>
              <w:t xml:space="preserve">  </w:t>
            </w:r>
            <w:r w:rsidRPr="009B6F8D">
              <w:rPr>
                <w:rFonts w:ascii="Arial" w:hAnsi="Arial" w:cs="Arial"/>
                <w:sz w:val="18"/>
                <w:szCs w:val="22"/>
                <w:lang w:val="en-US"/>
              </w:rPr>
              <w:t>Applicant is owner of relevant patents or patent applications.</w:t>
            </w:r>
          </w:p>
          <w:p w14:paraId="2B1F0E56" w14:textId="77777777" w:rsidR="003C0D5E" w:rsidRPr="009B6F8D" w:rsidRDefault="003C0D5E" w:rsidP="00503925">
            <w:pPr>
              <w:tabs>
                <w:tab w:val="left" w:pos="252"/>
                <w:tab w:val="left" w:pos="3402"/>
                <w:tab w:val="right" w:pos="6012"/>
              </w:tabs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9B6F8D">
              <w:rPr>
                <w:rFonts w:ascii="Arial" w:hAnsi="Arial" w:cs="Arial"/>
                <w:sz w:val="18"/>
                <w:szCs w:val="22"/>
                <w:lang w:val="en-US"/>
              </w:rPr>
              <w:tab/>
              <w:t xml:space="preserve">Please provide </w:t>
            </w:r>
            <w:r w:rsidRPr="009B6F8D">
              <w:rPr>
                <w:rFonts w:ascii="Arial" w:hAnsi="Arial" w:cs="Arial"/>
                <w:b/>
                <w:sz w:val="18"/>
                <w:szCs w:val="22"/>
                <w:lang w:val="en-US"/>
              </w:rPr>
              <w:t>Comments/Patent No.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ab/>
            </w:r>
            <w:r w:rsidRPr="00503925">
              <w:rPr>
                <w:rFonts w:ascii="Arial" w:hAnsi="Arial" w:cs="Arial"/>
                <w:sz w:val="18"/>
                <w:szCs w:val="22"/>
                <w:u w:val="single"/>
                <w:lang w:val="en-US"/>
              </w:rPr>
              <w:tab/>
            </w:r>
          </w:p>
          <w:p w14:paraId="6175CDCC" w14:textId="77777777" w:rsidR="003C0D5E" w:rsidRPr="009B6F8D" w:rsidRDefault="003C0D5E" w:rsidP="00B358AD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9B6F8D">
              <w:rPr>
                <w:rFonts w:ascii="Arial" w:hAnsi="Arial" w:cs="Arial"/>
                <w:sz w:val="18"/>
                <w:szCs w:val="22"/>
                <w:lang w:val="en-US"/>
              </w:rPr>
              <w:sym w:font="Symbol" w:char="F0F0"/>
            </w:r>
            <w:r w:rsidRPr="009B6F8D">
              <w:rPr>
                <w:rFonts w:ascii="Arial" w:hAnsi="Arial" w:cs="Arial"/>
                <w:sz w:val="20"/>
                <w:szCs w:val="22"/>
                <w:lang w:val="en-US"/>
              </w:rPr>
              <w:t xml:space="preserve">  </w:t>
            </w:r>
            <w:r w:rsidRPr="009B6F8D">
              <w:rPr>
                <w:rFonts w:ascii="Arial" w:hAnsi="Arial" w:cs="Arial"/>
                <w:sz w:val="18"/>
                <w:szCs w:val="22"/>
                <w:lang w:val="en-US"/>
              </w:rPr>
              <w:t>Patent status of submitt</w:t>
            </w:r>
            <w:r w:rsidR="00607770">
              <w:rPr>
                <w:rFonts w:ascii="Arial" w:hAnsi="Arial" w:cs="Arial"/>
                <w:sz w:val="18"/>
                <w:szCs w:val="22"/>
                <w:lang w:val="en-US"/>
              </w:rPr>
              <w:t xml:space="preserve">ed target has not been checked or </w:t>
            </w:r>
            <w:r w:rsidRPr="009B6F8D">
              <w:rPr>
                <w:rFonts w:ascii="Arial" w:hAnsi="Arial" w:cs="Arial"/>
                <w:sz w:val="18"/>
                <w:szCs w:val="22"/>
                <w:lang w:val="en-US"/>
              </w:rPr>
              <w:t>is unknown</w:t>
            </w:r>
          </w:p>
          <w:p w14:paraId="7F64F76A" w14:textId="77777777" w:rsidR="003C0D5E" w:rsidRPr="00037734" w:rsidRDefault="003C0D5E" w:rsidP="00037734">
            <w:pPr>
              <w:tabs>
                <w:tab w:val="left" w:pos="252"/>
              </w:tabs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9B6F8D">
              <w:rPr>
                <w:rFonts w:ascii="Arial" w:hAnsi="Arial" w:cs="Arial"/>
                <w:sz w:val="18"/>
                <w:szCs w:val="22"/>
                <w:lang w:val="en-US"/>
              </w:rPr>
              <w:tab/>
            </w:r>
            <w:r w:rsidRPr="00037734">
              <w:rPr>
                <w:rFonts w:ascii="Arial" w:hAnsi="Arial" w:cs="Arial"/>
                <w:b/>
                <w:sz w:val="18"/>
                <w:szCs w:val="22"/>
                <w:lang w:val="en-US"/>
              </w:rPr>
              <w:t>Comments</w:t>
            </w:r>
            <w:r w:rsidR="00037734" w:rsidRPr="00037734">
              <w:rPr>
                <w:rFonts w:ascii="Arial" w:hAnsi="Arial" w:cs="Arial"/>
                <w:b/>
                <w:sz w:val="18"/>
                <w:szCs w:val="22"/>
                <w:u w:val="single"/>
                <w:lang w:val="en-US"/>
              </w:rPr>
              <w:tab/>
            </w:r>
            <w:r w:rsidR="00037734" w:rsidRPr="00037734">
              <w:rPr>
                <w:rFonts w:ascii="Arial" w:hAnsi="Arial" w:cs="Arial"/>
                <w:b/>
                <w:sz w:val="18"/>
                <w:szCs w:val="22"/>
                <w:u w:val="single"/>
                <w:lang w:val="en-US"/>
              </w:rPr>
              <w:tab/>
            </w:r>
            <w:r w:rsidR="00037734">
              <w:rPr>
                <w:rFonts w:ascii="Arial" w:hAnsi="Arial" w:cs="Arial"/>
                <w:b/>
                <w:sz w:val="18"/>
                <w:szCs w:val="22"/>
                <w:u w:val="single"/>
                <w:lang w:val="en-US"/>
              </w:rPr>
              <w:t xml:space="preserve">                                                                              </w:t>
            </w:r>
            <w:r w:rsidRPr="00037734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  </w:t>
            </w:r>
          </w:p>
        </w:tc>
      </w:tr>
      <w:tr w:rsidR="003C0D5E" w:rsidRPr="00F82EE6" w14:paraId="6DC337C8" w14:textId="77777777" w:rsidTr="00510718">
        <w:trPr>
          <w:trHeight w:val="1462"/>
        </w:trPr>
        <w:tc>
          <w:tcPr>
            <w:tcW w:w="2573" w:type="dxa"/>
            <w:shd w:val="clear" w:color="auto" w:fill="BFBFBF" w:themeFill="background1" w:themeFillShade="BF"/>
            <w:vAlign w:val="center"/>
          </w:tcPr>
          <w:p w14:paraId="182C3CEF" w14:textId="77777777" w:rsidR="003C0D5E" w:rsidRPr="00284C1D" w:rsidRDefault="003C0D5E" w:rsidP="00B358A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Timelines</w:t>
            </w:r>
          </w:p>
        </w:tc>
        <w:tc>
          <w:tcPr>
            <w:tcW w:w="6599" w:type="dxa"/>
            <w:gridSpan w:val="3"/>
            <w:shd w:val="clear" w:color="auto" w:fill="F2F2F2" w:themeFill="background1" w:themeFillShade="F2"/>
            <w:vAlign w:val="center"/>
          </w:tcPr>
          <w:p w14:paraId="742A511F" w14:textId="77777777" w:rsidR="003C0D5E" w:rsidRDefault="009B3882" w:rsidP="00510718">
            <w:pPr>
              <w:rPr>
                <w:rFonts w:ascii="Arial" w:hAnsi="Arial" w:cs="Arial"/>
                <w:i/>
                <w:sz w:val="16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22"/>
                <w:lang w:val="en-US"/>
              </w:rPr>
              <w:t xml:space="preserve">( </w:t>
            </w:r>
            <w:r w:rsidR="00510718" w:rsidRPr="00B63D7B">
              <w:rPr>
                <w:rFonts w:ascii="Arial" w:hAnsi="Arial" w:cs="Arial"/>
                <w:i/>
                <w:sz w:val="16"/>
                <w:szCs w:val="22"/>
                <w:lang w:val="en-US"/>
              </w:rPr>
              <w:t xml:space="preserve">Please </w:t>
            </w:r>
            <w:r w:rsidR="00510718">
              <w:rPr>
                <w:rFonts w:ascii="Arial" w:hAnsi="Arial" w:cs="Arial"/>
                <w:i/>
                <w:sz w:val="16"/>
                <w:szCs w:val="22"/>
                <w:lang w:val="en-US"/>
              </w:rPr>
              <w:t xml:space="preserve">outline </w:t>
            </w:r>
            <w:r w:rsidR="005B139E">
              <w:rPr>
                <w:rFonts w:ascii="Arial" w:hAnsi="Arial" w:cs="Arial"/>
                <w:i/>
                <w:sz w:val="16"/>
                <w:szCs w:val="22"/>
                <w:lang w:val="en-US"/>
              </w:rPr>
              <w:t xml:space="preserve">the </w:t>
            </w:r>
            <w:r>
              <w:rPr>
                <w:rFonts w:ascii="Arial" w:hAnsi="Arial" w:cs="Arial"/>
                <w:i/>
                <w:sz w:val="16"/>
                <w:szCs w:val="22"/>
                <w:lang w:val="en-US"/>
              </w:rPr>
              <w:t xml:space="preserve">estimated </w:t>
            </w:r>
            <w:r w:rsidR="00510718">
              <w:rPr>
                <w:rFonts w:ascii="Arial" w:hAnsi="Arial" w:cs="Arial"/>
                <w:i/>
                <w:sz w:val="16"/>
                <w:szCs w:val="22"/>
                <w:lang w:val="en-US"/>
              </w:rPr>
              <w:t>timelines of your experimental plan</w:t>
            </w:r>
            <w:r>
              <w:rPr>
                <w:rFonts w:ascii="Arial" w:hAnsi="Arial" w:cs="Arial"/>
                <w:i/>
                <w:sz w:val="16"/>
                <w:szCs w:val="22"/>
                <w:lang w:val="en-US"/>
              </w:rPr>
              <w:t xml:space="preserve"> )</w:t>
            </w:r>
          </w:p>
          <w:p w14:paraId="16770A3A" w14:textId="77777777" w:rsidR="001A4A58" w:rsidRDefault="001A4A58" w:rsidP="00510718">
            <w:pPr>
              <w:rPr>
                <w:rFonts w:ascii="Arial" w:hAnsi="Arial" w:cs="Arial"/>
                <w:i/>
                <w:sz w:val="16"/>
                <w:szCs w:val="22"/>
                <w:lang w:val="en-US"/>
              </w:rPr>
            </w:pPr>
          </w:p>
          <w:p w14:paraId="6FCFFF33" w14:textId="77777777" w:rsidR="001A4A58" w:rsidRDefault="001A4A58" w:rsidP="00510718">
            <w:pPr>
              <w:rPr>
                <w:rFonts w:ascii="Arial" w:hAnsi="Arial" w:cs="Arial"/>
                <w:i/>
                <w:sz w:val="16"/>
                <w:szCs w:val="22"/>
                <w:lang w:val="en-US"/>
              </w:rPr>
            </w:pPr>
          </w:p>
          <w:p w14:paraId="197E4735" w14:textId="77777777" w:rsidR="001A4A58" w:rsidRDefault="001A4A58" w:rsidP="00510718">
            <w:pPr>
              <w:rPr>
                <w:rFonts w:ascii="Arial" w:hAnsi="Arial" w:cs="Arial"/>
                <w:i/>
                <w:sz w:val="16"/>
                <w:szCs w:val="22"/>
                <w:lang w:val="en-US"/>
              </w:rPr>
            </w:pPr>
          </w:p>
          <w:p w14:paraId="1C7E8383" w14:textId="77777777" w:rsidR="001A4A58" w:rsidRPr="00510718" w:rsidRDefault="001A4A58" w:rsidP="00510718">
            <w:pPr>
              <w:rPr>
                <w:rFonts w:ascii="Arial" w:hAnsi="Arial" w:cs="Arial"/>
                <w:i/>
                <w:sz w:val="16"/>
                <w:szCs w:val="22"/>
                <w:lang w:val="en-US"/>
              </w:rPr>
            </w:pPr>
          </w:p>
          <w:p w14:paraId="3C880877" w14:textId="77777777" w:rsidR="003C0D5E" w:rsidRDefault="003C0D5E" w:rsidP="00B63D7B">
            <w:pPr>
              <w:rPr>
                <w:rFonts w:ascii="Arial" w:hAnsi="Arial" w:cs="Arial"/>
                <w:bCs/>
                <w:sz w:val="18"/>
                <w:szCs w:val="22"/>
                <w:lang w:val="en-US"/>
              </w:rPr>
            </w:pPr>
          </w:p>
          <w:p w14:paraId="49B988D5" w14:textId="77777777" w:rsidR="003C0D5E" w:rsidRPr="00284C1D" w:rsidRDefault="003C0D5E" w:rsidP="0077671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C0D5E" w:rsidRPr="00F82EE6" w14:paraId="3A7FBAAC" w14:textId="77777777" w:rsidTr="00510718">
        <w:tc>
          <w:tcPr>
            <w:tcW w:w="2573" w:type="dxa"/>
            <w:shd w:val="clear" w:color="auto" w:fill="BFBFBF" w:themeFill="background1" w:themeFillShade="BF"/>
            <w:vAlign w:val="center"/>
          </w:tcPr>
          <w:p w14:paraId="6FD80148" w14:textId="77777777" w:rsidR="003C0D5E" w:rsidRPr="005F5E1B" w:rsidRDefault="003C0D5E" w:rsidP="00B63D7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Questions</w:t>
            </w:r>
          </w:p>
        </w:tc>
        <w:tc>
          <w:tcPr>
            <w:tcW w:w="6599" w:type="dxa"/>
            <w:gridSpan w:val="3"/>
            <w:shd w:val="clear" w:color="auto" w:fill="F2F2F2" w:themeFill="background1" w:themeFillShade="F2"/>
            <w:vAlign w:val="center"/>
          </w:tcPr>
          <w:p w14:paraId="4CB610A8" w14:textId="77777777" w:rsidR="00607770" w:rsidRPr="009B1166" w:rsidRDefault="003C0D5E" w:rsidP="009B1166">
            <w:pPr>
              <w:pStyle w:val="ListParagraph"/>
              <w:numPr>
                <w:ilvl w:val="0"/>
                <w:numId w:val="19"/>
              </w:numPr>
              <w:spacing w:before="240"/>
              <w:ind w:left="432"/>
              <w:rPr>
                <w:rFonts w:ascii="Arial" w:hAnsi="Arial" w:cs="Arial"/>
                <w:b/>
                <w:sz w:val="16"/>
                <w:szCs w:val="22"/>
                <w:lang w:val="en-US"/>
              </w:rPr>
            </w:pPr>
            <w:r w:rsidRPr="00D70098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Are tools available in your laboratory (e.g. antibody, compound, knock-out mouse)?  </w:t>
            </w:r>
            <w:r w:rsidRPr="00D70098">
              <w:rPr>
                <w:rFonts w:ascii="Arial" w:hAnsi="Arial" w:cs="Arial"/>
                <w:i/>
                <w:sz w:val="16"/>
                <w:szCs w:val="22"/>
                <w:lang w:val="en-US"/>
              </w:rPr>
              <w:t>(If yes, please specify)</w:t>
            </w:r>
          </w:p>
          <w:p w14:paraId="7FA9E45B" w14:textId="77777777" w:rsidR="009B1166" w:rsidRPr="005B139E" w:rsidRDefault="009B1166" w:rsidP="00607770">
            <w:pPr>
              <w:spacing w:before="240"/>
              <w:ind w:left="7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3AA6368" w14:textId="77777777" w:rsidR="003C0D5E" w:rsidRDefault="003C0D5E" w:rsidP="00F46BE2">
            <w:pPr>
              <w:pStyle w:val="ListParagraph"/>
              <w:ind w:left="432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2AB4596F" w14:textId="77777777" w:rsidR="009B1166" w:rsidRPr="00D70098" w:rsidRDefault="009B1166" w:rsidP="00F46BE2">
            <w:pPr>
              <w:pStyle w:val="ListParagraph"/>
              <w:ind w:left="432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63D7CA31" w14:textId="77777777" w:rsidR="003C0D5E" w:rsidRDefault="003C0D5E" w:rsidP="00B63D7B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D70098">
              <w:rPr>
                <w:rFonts w:ascii="Arial" w:hAnsi="Arial" w:cs="Arial"/>
                <w:b/>
                <w:sz w:val="18"/>
                <w:szCs w:val="22"/>
                <w:lang w:val="en-US"/>
              </w:rPr>
              <w:t>Do you already have experience with Bayer?</w:t>
            </w:r>
          </w:p>
          <w:p w14:paraId="6874B5F4" w14:textId="77777777" w:rsidR="00607770" w:rsidRDefault="00607770" w:rsidP="00607770">
            <w:pPr>
              <w:pStyle w:val="ListParagraph"/>
              <w:ind w:left="432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14:paraId="60755104" w14:textId="77777777" w:rsidR="00607770" w:rsidRDefault="00607770" w:rsidP="00607770">
            <w:pPr>
              <w:pStyle w:val="ListParagraph"/>
              <w:ind w:left="432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14:paraId="0FB1FE91" w14:textId="77777777" w:rsidR="009B1166" w:rsidRPr="003C0D5E" w:rsidRDefault="009B1166" w:rsidP="003C0D5E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</w:tr>
      <w:tr w:rsidR="003C0D5E" w:rsidRPr="00F82EE6" w14:paraId="1A7D115E" w14:textId="77777777" w:rsidTr="00510718">
        <w:tc>
          <w:tcPr>
            <w:tcW w:w="2573" w:type="dxa"/>
            <w:shd w:val="clear" w:color="auto" w:fill="BFBFBF" w:themeFill="background1" w:themeFillShade="BF"/>
            <w:vAlign w:val="center"/>
          </w:tcPr>
          <w:p w14:paraId="51292296" w14:textId="77777777" w:rsidR="003C0D5E" w:rsidRPr="00EB2FA0" w:rsidRDefault="003C0D5E" w:rsidP="00A66F7C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B2FA0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Abstract of the Proposal</w:t>
            </w:r>
          </w:p>
          <w:p w14:paraId="3220C6FC" w14:textId="77777777" w:rsidR="003C0D5E" w:rsidRDefault="003C0D5E" w:rsidP="00D70098">
            <w:pPr>
              <w:tabs>
                <w:tab w:val="left" w:pos="739"/>
                <w:tab w:val="left" w:pos="1170"/>
              </w:tabs>
              <w:ind w:left="735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E7E7A01" w14:textId="77777777" w:rsidR="003C0D5E" w:rsidRPr="00615278" w:rsidRDefault="003C0D5E" w:rsidP="00B63D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599" w:type="dxa"/>
            <w:gridSpan w:val="3"/>
            <w:shd w:val="clear" w:color="auto" w:fill="F2F2F2" w:themeFill="background1" w:themeFillShade="F2"/>
          </w:tcPr>
          <w:p w14:paraId="451B44A4" w14:textId="77777777" w:rsidR="003C0D5E" w:rsidRPr="003C0D5E" w:rsidRDefault="003C0D5E" w:rsidP="003C0D5E">
            <w:pPr>
              <w:pStyle w:val="ListParagraph"/>
              <w:numPr>
                <w:ilvl w:val="0"/>
                <w:numId w:val="17"/>
              </w:numPr>
              <w:tabs>
                <w:tab w:val="left" w:pos="739"/>
                <w:tab w:val="left" w:pos="1170"/>
              </w:tabs>
              <w:spacing w:before="240"/>
              <w:rPr>
                <w:rFonts w:ascii="Arial" w:hAnsi="Arial" w:cs="Arial"/>
                <w:lang w:val="en-US"/>
              </w:rPr>
            </w:pPr>
            <w:r w:rsidRPr="003C0D5E">
              <w:rPr>
                <w:rFonts w:ascii="Arial" w:hAnsi="Arial" w:cs="Arial"/>
                <w:lang w:val="en-US"/>
              </w:rPr>
              <w:t>Describe your key points in the proposal</w:t>
            </w:r>
          </w:p>
          <w:p w14:paraId="24FB9D7E" w14:textId="77777777" w:rsidR="003C0D5E" w:rsidRPr="003C0D5E" w:rsidRDefault="003C0D5E" w:rsidP="003C0D5E">
            <w:pPr>
              <w:pStyle w:val="ListParagraph"/>
              <w:numPr>
                <w:ilvl w:val="0"/>
                <w:numId w:val="17"/>
              </w:numPr>
              <w:tabs>
                <w:tab w:val="left" w:pos="739"/>
                <w:tab w:val="left" w:pos="1170"/>
              </w:tabs>
              <w:rPr>
                <w:rFonts w:ascii="Arial" w:hAnsi="Arial" w:cs="Arial"/>
                <w:lang w:val="en-US"/>
              </w:rPr>
            </w:pPr>
            <w:r w:rsidRPr="003C0D5E">
              <w:rPr>
                <w:rFonts w:ascii="Arial" w:hAnsi="Arial" w:cs="Arial"/>
                <w:lang w:val="en-US"/>
              </w:rPr>
              <w:t>Please attach your CV after the abstract</w:t>
            </w:r>
          </w:p>
          <w:p w14:paraId="63D5C1EA" w14:textId="77777777" w:rsidR="003C0D5E" w:rsidRPr="00B63D7B" w:rsidRDefault="003C0D5E" w:rsidP="00B63D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EB2FA0" w:rsidRPr="00F82EE6" w14:paraId="4F76B497" w14:textId="77777777" w:rsidTr="00510718">
        <w:trPr>
          <w:trHeight w:val="2146"/>
        </w:trPr>
        <w:tc>
          <w:tcPr>
            <w:tcW w:w="9172" w:type="dxa"/>
            <w:gridSpan w:val="4"/>
            <w:shd w:val="clear" w:color="auto" w:fill="F2F2F2" w:themeFill="background1" w:themeFillShade="F2"/>
          </w:tcPr>
          <w:p w14:paraId="4B0FF114" w14:textId="77777777" w:rsidR="00EB2FA0" w:rsidRDefault="00EB2FA0" w:rsidP="00EB2FA0">
            <w:pPr>
              <w:spacing w:before="24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A66F7C">
              <w:rPr>
                <w:rFonts w:ascii="Arial" w:hAnsi="Arial" w:cs="Arial"/>
                <w:i/>
                <w:sz w:val="16"/>
                <w:szCs w:val="22"/>
                <w:lang w:val="en-US"/>
              </w:rPr>
              <w:t xml:space="preserve">Please start your abstract here: </w:t>
            </w:r>
          </w:p>
          <w:p w14:paraId="3DA0735E" w14:textId="77777777" w:rsidR="00EB2FA0" w:rsidRPr="00D70098" w:rsidRDefault="00EB2FA0" w:rsidP="00EB2FA0">
            <w:pPr>
              <w:pStyle w:val="ListParagraph"/>
              <w:tabs>
                <w:tab w:val="left" w:pos="739"/>
                <w:tab w:val="left" w:pos="1170"/>
              </w:tabs>
              <w:spacing w:before="240"/>
              <w:ind w:left="1095" w:hanging="360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</w:tr>
    </w:tbl>
    <w:p w14:paraId="17FADDB9" w14:textId="77777777" w:rsidR="00A66F7C" w:rsidRPr="00607770" w:rsidRDefault="00A66F7C">
      <w:pPr>
        <w:rPr>
          <w:lang w:val="en-US"/>
        </w:rPr>
      </w:pPr>
    </w:p>
    <w:p w14:paraId="0E18C605" w14:textId="77777777" w:rsidR="00A66F7C" w:rsidRPr="002F08CD" w:rsidRDefault="00A66F7C">
      <w:pPr>
        <w:pStyle w:val="Footer"/>
        <w:rPr>
          <w:lang w:val="en-US"/>
        </w:rPr>
      </w:pPr>
      <w:r>
        <w:rPr>
          <w:rFonts w:ascii="Arial" w:hAnsi="Arial" w:cs="Arial"/>
          <w:bCs/>
          <w:lang w:val="en-US"/>
        </w:rPr>
        <w:fldChar w:fldCharType="begin"/>
      </w:r>
      <w:r>
        <w:rPr>
          <w:rFonts w:ascii="Arial" w:hAnsi="Arial" w:cs="Arial"/>
          <w:bCs/>
          <w:lang w:val="en-US"/>
        </w:rPr>
        <w:instrText xml:space="preserve"> AUTOTEXT  " Blank"  \* MERGEFORMAT </w:instrText>
      </w:r>
      <w:r>
        <w:rPr>
          <w:rFonts w:ascii="Arial" w:hAnsi="Arial" w:cs="Arial"/>
          <w:bCs/>
          <w:lang w:val="en-US"/>
        </w:rPr>
        <w:fldChar w:fldCharType="separate"/>
      </w:r>
    </w:p>
    <w:p w14:paraId="6771700D" w14:textId="77777777" w:rsidR="00344127" w:rsidRPr="002F08CD" w:rsidRDefault="00A66F7C" w:rsidP="00706FFA">
      <w:pPr>
        <w:rPr>
          <w:rFonts w:ascii="Arial" w:hAnsi="Arial" w:cs="Arial"/>
          <w:bCs/>
          <w:shd w:val="pct15" w:color="auto" w:fill="FFFFFF"/>
          <w:lang w:val="en-US"/>
        </w:rPr>
      </w:pPr>
      <w:r>
        <w:rPr>
          <w:rFonts w:ascii="Arial" w:hAnsi="Arial" w:cs="Arial"/>
          <w:bCs/>
          <w:lang w:val="en-US"/>
        </w:rPr>
        <w:fldChar w:fldCharType="end"/>
      </w:r>
      <w:r w:rsidR="002F08CD" w:rsidRPr="002F08CD">
        <w:rPr>
          <w:rFonts w:ascii="Arial" w:hAnsi="Arial" w:cs="Arial"/>
          <w:b/>
          <w:bCs/>
          <w:sz w:val="22"/>
          <w:shd w:val="pct15" w:color="auto" w:fill="FFFFFF"/>
          <w:lang w:val="en-US"/>
        </w:rPr>
        <w:t xml:space="preserve"> Please attach your CV below: </w:t>
      </w:r>
    </w:p>
    <w:sectPr w:rsidR="00344127" w:rsidRPr="002F08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0A83" w14:textId="77777777" w:rsidR="00B5782E" w:rsidRDefault="00B5782E" w:rsidP="005D6E17">
      <w:r>
        <w:separator/>
      </w:r>
    </w:p>
  </w:endnote>
  <w:endnote w:type="continuationSeparator" w:id="0">
    <w:p w14:paraId="3E30B358" w14:textId="77777777" w:rsidR="00B5782E" w:rsidRDefault="00B5782E" w:rsidP="005D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0571" w14:textId="77777777" w:rsidR="00B5782E" w:rsidRDefault="00B5782E" w:rsidP="005D6E17">
      <w:r>
        <w:separator/>
      </w:r>
    </w:p>
  </w:footnote>
  <w:footnote w:type="continuationSeparator" w:id="0">
    <w:p w14:paraId="14A9A01A" w14:textId="77777777" w:rsidR="00B5782E" w:rsidRDefault="00B5782E" w:rsidP="005D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7D6"/>
    <w:multiLevelType w:val="hybridMultilevel"/>
    <w:tmpl w:val="B01A8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3F35"/>
    <w:multiLevelType w:val="hybridMultilevel"/>
    <w:tmpl w:val="629C8E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869DE"/>
    <w:multiLevelType w:val="hybridMultilevel"/>
    <w:tmpl w:val="A7561B74"/>
    <w:lvl w:ilvl="0" w:tplc="E2BE4000">
      <w:start w:val="6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157D0117"/>
    <w:multiLevelType w:val="hybridMultilevel"/>
    <w:tmpl w:val="1C1E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55C9"/>
    <w:multiLevelType w:val="hybridMultilevel"/>
    <w:tmpl w:val="B9B4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C7AF3"/>
    <w:multiLevelType w:val="hybridMultilevel"/>
    <w:tmpl w:val="F7E0E4E0"/>
    <w:lvl w:ilvl="0" w:tplc="F9340CF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245D2"/>
    <w:multiLevelType w:val="hybridMultilevel"/>
    <w:tmpl w:val="2FF2B2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B12F6"/>
    <w:multiLevelType w:val="hybridMultilevel"/>
    <w:tmpl w:val="F82A0892"/>
    <w:lvl w:ilvl="0" w:tplc="328807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E602C"/>
    <w:multiLevelType w:val="hybridMultilevel"/>
    <w:tmpl w:val="7E76E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765DD2"/>
    <w:multiLevelType w:val="hybridMultilevel"/>
    <w:tmpl w:val="16B0D94E"/>
    <w:lvl w:ilvl="0" w:tplc="3288079A">
      <w:start w:val="1"/>
      <w:numFmt w:val="decimal"/>
      <w:lvlText w:val="%1)"/>
      <w:lvlJc w:val="left"/>
      <w:pPr>
        <w:ind w:left="783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503" w:hanging="360"/>
      </w:pPr>
    </w:lvl>
    <w:lvl w:ilvl="2" w:tplc="0407001B" w:tentative="1">
      <w:start w:val="1"/>
      <w:numFmt w:val="lowerRoman"/>
      <w:lvlText w:val="%3."/>
      <w:lvlJc w:val="right"/>
      <w:pPr>
        <w:ind w:left="2223" w:hanging="180"/>
      </w:pPr>
    </w:lvl>
    <w:lvl w:ilvl="3" w:tplc="0407000F" w:tentative="1">
      <w:start w:val="1"/>
      <w:numFmt w:val="decimal"/>
      <w:lvlText w:val="%4."/>
      <w:lvlJc w:val="left"/>
      <w:pPr>
        <w:ind w:left="2943" w:hanging="360"/>
      </w:pPr>
    </w:lvl>
    <w:lvl w:ilvl="4" w:tplc="04070019" w:tentative="1">
      <w:start w:val="1"/>
      <w:numFmt w:val="lowerLetter"/>
      <w:lvlText w:val="%5."/>
      <w:lvlJc w:val="left"/>
      <w:pPr>
        <w:ind w:left="3663" w:hanging="360"/>
      </w:pPr>
    </w:lvl>
    <w:lvl w:ilvl="5" w:tplc="0407001B" w:tentative="1">
      <w:start w:val="1"/>
      <w:numFmt w:val="lowerRoman"/>
      <w:lvlText w:val="%6."/>
      <w:lvlJc w:val="right"/>
      <w:pPr>
        <w:ind w:left="4383" w:hanging="180"/>
      </w:pPr>
    </w:lvl>
    <w:lvl w:ilvl="6" w:tplc="0407000F" w:tentative="1">
      <w:start w:val="1"/>
      <w:numFmt w:val="decimal"/>
      <w:lvlText w:val="%7."/>
      <w:lvlJc w:val="left"/>
      <w:pPr>
        <w:ind w:left="5103" w:hanging="360"/>
      </w:pPr>
    </w:lvl>
    <w:lvl w:ilvl="7" w:tplc="04070019" w:tentative="1">
      <w:start w:val="1"/>
      <w:numFmt w:val="lowerLetter"/>
      <w:lvlText w:val="%8."/>
      <w:lvlJc w:val="left"/>
      <w:pPr>
        <w:ind w:left="5823" w:hanging="360"/>
      </w:pPr>
    </w:lvl>
    <w:lvl w:ilvl="8" w:tplc="0407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D1B0478"/>
    <w:multiLevelType w:val="hybridMultilevel"/>
    <w:tmpl w:val="E0C234CE"/>
    <w:lvl w:ilvl="0" w:tplc="411EA3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A3686"/>
    <w:multiLevelType w:val="hybridMultilevel"/>
    <w:tmpl w:val="240A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37E5B"/>
    <w:multiLevelType w:val="hybridMultilevel"/>
    <w:tmpl w:val="CF988C78"/>
    <w:lvl w:ilvl="0" w:tplc="411EA3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06CA5"/>
    <w:multiLevelType w:val="hybridMultilevel"/>
    <w:tmpl w:val="04B85916"/>
    <w:lvl w:ilvl="0" w:tplc="05F03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7807F7"/>
    <w:multiLevelType w:val="hybridMultilevel"/>
    <w:tmpl w:val="58D2CC36"/>
    <w:lvl w:ilvl="0" w:tplc="D66EE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A67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65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41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102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309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20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EA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6B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929E0"/>
    <w:multiLevelType w:val="hybridMultilevel"/>
    <w:tmpl w:val="88D003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360B8"/>
    <w:multiLevelType w:val="hybridMultilevel"/>
    <w:tmpl w:val="8C807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C67695"/>
    <w:multiLevelType w:val="hybridMultilevel"/>
    <w:tmpl w:val="678AACFA"/>
    <w:lvl w:ilvl="0" w:tplc="3F0636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4D15D4"/>
    <w:multiLevelType w:val="hybridMultilevel"/>
    <w:tmpl w:val="797AA264"/>
    <w:lvl w:ilvl="0" w:tplc="6308B5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22263FA"/>
    <w:multiLevelType w:val="hybridMultilevel"/>
    <w:tmpl w:val="876CE1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287446">
    <w:abstractNumId w:val="14"/>
  </w:num>
  <w:num w:numId="2" w16cid:durableId="1592666613">
    <w:abstractNumId w:val="6"/>
  </w:num>
  <w:num w:numId="3" w16cid:durableId="1560288427">
    <w:abstractNumId w:val="13"/>
  </w:num>
  <w:num w:numId="4" w16cid:durableId="422606072">
    <w:abstractNumId w:val="7"/>
  </w:num>
  <w:num w:numId="5" w16cid:durableId="1180579350">
    <w:abstractNumId w:val="9"/>
  </w:num>
  <w:num w:numId="6" w16cid:durableId="336078382">
    <w:abstractNumId w:val="18"/>
  </w:num>
  <w:num w:numId="7" w16cid:durableId="2142527762">
    <w:abstractNumId w:val="19"/>
  </w:num>
  <w:num w:numId="8" w16cid:durableId="900870272">
    <w:abstractNumId w:val="16"/>
  </w:num>
  <w:num w:numId="9" w16cid:durableId="179051375">
    <w:abstractNumId w:val="8"/>
  </w:num>
  <w:num w:numId="10" w16cid:durableId="1667319852">
    <w:abstractNumId w:val="1"/>
  </w:num>
  <w:num w:numId="11" w16cid:durableId="94398902">
    <w:abstractNumId w:val="0"/>
  </w:num>
  <w:num w:numId="12" w16cid:durableId="1479228938">
    <w:abstractNumId w:val="12"/>
  </w:num>
  <w:num w:numId="13" w16cid:durableId="1474980898">
    <w:abstractNumId w:val="15"/>
  </w:num>
  <w:num w:numId="14" w16cid:durableId="1215234828">
    <w:abstractNumId w:val="10"/>
  </w:num>
  <w:num w:numId="15" w16cid:durableId="1501965397">
    <w:abstractNumId w:val="17"/>
  </w:num>
  <w:num w:numId="16" w16cid:durableId="1868331775">
    <w:abstractNumId w:val="4"/>
  </w:num>
  <w:num w:numId="17" w16cid:durableId="326444601">
    <w:abstractNumId w:val="2"/>
  </w:num>
  <w:num w:numId="18" w16cid:durableId="399598123">
    <w:abstractNumId w:val="11"/>
  </w:num>
  <w:num w:numId="19" w16cid:durableId="1541092240">
    <w:abstractNumId w:val="5"/>
  </w:num>
  <w:num w:numId="20" w16cid:durableId="18092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9B9"/>
    <w:rsid w:val="00014371"/>
    <w:rsid w:val="00016BA1"/>
    <w:rsid w:val="00035FD9"/>
    <w:rsid w:val="00037734"/>
    <w:rsid w:val="00040007"/>
    <w:rsid w:val="00044ADD"/>
    <w:rsid w:val="000451EC"/>
    <w:rsid w:val="00047DBE"/>
    <w:rsid w:val="00055A05"/>
    <w:rsid w:val="00061742"/>
    <w:rsid w:val="000755E0"/>
    <w:rsid w:val="0008003F"/>
    <w:rsid w:val="00096B51"/>
    <w:rsid w:val="000B369A"/>
    <w:rsid w:val="000E3BE8"/>
    <w:rsid w:val="000E6F7F"/>
    <w:rsid w:val="000F715C"/>
    <w:rsid w:val="00106694"/>
    <w:rsid w:val="00121CB2"/>
    <w:rsid w:val="00126F80"/>
    <w:rsid w:val="00141E97"/>
    <w:rsid w:val="00172763"/>
    <w:rsid w:val="00180419"/>
    <w:rsid w:val="001806C3"/>
    <w:rsid w:val="00187008"/>
    <w:rsid w:val="0019220B"/>
    <w:rsid w:val="00193978"/>
    <w:rsid w:val="001A4A58"/>
    <w:rsid w:val="001A4F20"/>
    <w:rsid w:val="001A6C84"/>
    <w:rsid w:val="001D09FD"/>
    <w:rsid w:val="001D26A6"/>
    <w:rsid w:val="001D4A68"/>
    <w:rsid w:val="001F2045"/>
    <w:rsid w:val="001F4DBB"/>
    <w:rsid w:val="0020599A"/>
    <w:rsid w:val="002260AD"/>
    <w:rsid w:val="00284C1D"/>
    <w:rsid w:val="00285877"/>
    <w:rsid w:val="00285FD2"/>
    <w:rsid w:val="002B01C7"/>
    <w:rsid w:val="002B7259"/>
    <w:rsid w:val="002C0153"/>
    <w:rsid w:val="002C4895"/>
    <w:rsid w:val="002F08CD"/>
    <w:rsid w:val="002F1D37"/>
    <w:rsid w:val="002F4C8D"/>
    <w:rsid w:val="0030131C"/>
    <w:rsid w:val="003137D8"/>
    <w:rsid w:val="0032315B"/>
    <w:rsid w:val="00325C2B"/>
    <w:rsid w:val="00344127"/>
    <w:rsid w:val="003571EB"/>
    <w:rsid w:val="00366C61"/>
    <w:rsid w:val="00367060"/>
    <w:rsid w:val="003673D2"/>
    <w:rsid w:val="0039728D"/>
    <w:rsid w:val="003B64A7"/>
    <w:rsid w:val="003C0D5E"/>
    <w:rsid w:val="003E5053"/>
    <w:rsid w:val="003F23BF"/>
    <w:rsid w:val="003F34AA"/>
    <w:rsid w:val="003F384E"/>
    <w:rsid w:val="00415A44"/>
    <w:rsid w:val="00433327"/>
    <w:rsid w:val="00450583"/>
    <w:rsid w:val="0046368F"/>
    <w:rsid w:val="00472E20"/>
    <w:rsid w:val="0048428D"/>
    <w:rsid w:val="0048770C"/>
    <w:rsid w:val="004A284F"/>
    <w:rsid w:val="004A59D6"/>
    <w:rsid w:val="004B55BE"/>
    <w:rsid w:val="004E5791"/>
    <w:rsid w:val="00503925"/>
    <w:rsid w:val="005040C8"/>
    <w:rsid w:val="00510718"/>
    <w:rsid w:val="005255AA"/>
    <w:rsid w:val="005265FB"/>
    <w:rsid w:val="00527659"/>
    <w:rsid w:val="00563B23"/>
    <w:rsid w:val="0058220C"/>
    <w:rsid w:val="00582FC0"/>
    <w:rsid w:val="00585750"/>
    <w:rsid w:val="00594EF1"/>
    <w:rsid w:val="00595CEC"/>
    <w:rsid w:val="005B08C1"/>
    <w:rsid w:val="005B0FEB"/>
    <w:rsid w:val="005B139E"/>
    <w:rsid w:val="005B31A9"/>
    <w:rsid w:val="005D29A4"/>
    <w:rsid w:val="005D6E17"/>
    <w:rsid w:val="005E1176"/>
    <w:rsid w:val="005E4FAD"/>
    <w:rsid w:val="005E6651"/>
    <w:rsid w:val="005E68E0"/>
    <w:rsid w:val="005F5E1B"/>
    <w:rsid w:val="005F6F07"/>
    <w:rsid w:val="00602AFC"/>
    <w:rsid w:val="0060503D"/>
    <w:rsid w:val="00607770"/>
    <w:rsid w:val="0061160B"/>
    <w:rsid w:val="00615278"/>
    <w:rsid w:val="006171BB"/>
    <w:rsid w:val="006252F3"/>
    <w:rsid w:val="0062568D"/>
    <w:rsid w:val="00647BAB"/>
    <w:rsid w:val="006543DA"/>
    <w:rsid w:val="00660209"/>
    <w:rsid w:val="006666B9"/>
    <w:rsid w:val="006725C5"/>
    <w:rsid w:val="00674C0E"/>
    <w:rsid w:val="0068122A"/>
    <w:rsid w:val="00682CB9"/>
    <w:rsid w:val="00682DC1"/>
    <w:rsid w:val="00686322"/>
    <w:rsid w:val="006873A3"/>
    <w:rsid w:val="00690978"/>
    <w:rsid w:val="00697A76"/>
    <w:rsid w:val="006C750A"/>
    <w:rsid w:val="006D7DD7"/>
    <w:rsid w:val="006F1D0F"/>
    <w:rsid w:val="00706FFA"/>
    <w:rsid w:val="00710993"/>
    <w:rsid w:val="0072172C"/>
    <w:rsid w:val="00724124"/>
    <w:rsid w:val="00737A1B"/>
    <w:rsid w:val="00742338"/>
    <w:rsid w:val="00751691"/>
    <w:rsid w:val="00751EA4"/>
    <w:rsid w:val="00770353"/>
    <w:rsid w:val="0077671C"/>
    <w:rsid w:val="00780EDA"/>
    <w:rsid w:val="0078557B"/>
    <w:rsid w:val="00793EFB"/>
    <w:rsid w:val="007973FC"/>
    <w:rsid w:val="007A34DF"/>
    <w:rsid w:val="007B2D2A"/>
    <w:rsid w:val="007C28DB"/>
    <w:rsid w:val="007F187A"/>
    <w:rsid w:val="00815B20"/>
    <w:rsid w:val="00817214"/>
    <w:rsid w:val="00822761"/>
    <w:rsid w:val="00826A12"/>
    <w:rsid w:val="0083333E"/>
    <w:rsid w:val="00836280"/>
    <w:rsid w:val="008430FA"/>
    <w:rsid w:val="00843FD4"/>
    <w:rsid w:val="008705B5"/>
    <w:rsid w:val="00876C4B"/>
    <w:rsid w:val="00877AE1"/>
    <w:rsid w:val="008A17AE"/>
    <w:rsid w:val="008C1D44"/>
    <w:rsid w:val="008C3E9D"/>
    <w:rsid w:val="008E32A4"/>
    <w:rsid w:val="008E5A09"/>
    <w:rsid w:val="008E610C"/>
    <w:rsid w:val="008F135F"/>
    <w:rsid w:val="008F2B7B"/>
    <w:rsid w:val="008F5C59"/>
    <w:rsid w:val="00913C71"/>
    <w:rsid w:val="009144DB"/>
    <w:rsid w:val="00956FCB"/>
    <w:rsid w:val="00960274"/>
    <w:rsid w:val="009627B7"/>
    <w:rsid w:val="0097623D"/>
    <w:rsid w:val="009864A2"/>
    <w:rsid w:val="009945D0"/>
    <w:rsid w:val="009B1166"/>
    <w:rsid w:val="009B2CA2"/>
    <w:rsid w:val="009B3882"/>
    <w:rsid w:val="009B48AC"/>
    <w:rsid w:val="009B6F8D"/>
    <w:rsid w:val="009B77BC"/>
    <w:rsid w:val="009C3C8C"/>
    <w:rsid w:val="009C5FB0"/>
    <w:rsid w:val="009D14A0"/>
    <w:rsid w:val="009E1A80"/>
    <w:rsid w:val="009E4AFA"/>
    <w:rsid w:val="00A21E9A"/>
    <w:rsid w:val="00A378D4"/>
    <w:rsid w:val="00A66F7C"/>
    <w:rsid w:val="00A945B0"/>
    <w:rsid w:val="00AA4F55"/>
    <w:rsid w:val="00AD44B1"/>
    <w:rsid w:val="00AE14DA"/>
    <w:rsid w:val="00B17347"/>
    <w:rsid w:val="00B27C0A"/>
    <w:rsid w:val="00B358AD"/>
    <w:rsid w:val="00B51A18"/>
    <w:rsid w:val="00B54CD6"/>
    <w:rsid w:val="00B5782E"/>
    <w:rsid w:val="00B63D7B"/>
    <w:rsid w:val="00B64871"/>
    <w:rsid w:val="00B753EE"/>
    <w:rsid w:val="00B760BA"/>
    <w:rsid w:val="00B85AAB"/>
    <w:rsid w:val="00B90D5C"/>
    <w:rsid w:val="00BA7AE0"/>
    <w:rsid w:val="00BB0915"/>
    <w:rsid w:val="00BB0A64"/>
    <w:rsid w:val="00BB1CFC"/>
    <w:rsid w:val="00BB6CDF"/>
    <w:rsid w:val="00BB7A55"/>
    <w:rsid w:val="00BC370D"/>
    <w:rsid w:val="00BD5AF7"/>
    <w:rsid w:val="00BD66ED"/>
    <w:rsid w:val="00BE1320"/>
    <w:rsid w:val="00BE15E4"/>
    <w:rsid w:val="00BF1EB4"/>
    <w:rsid w:val="00C007DA"/>
    <w:rsid w:val="00C05DB6"/>
    <w:rsid w:val="00C205C5"/>
    <w:rsid w:val="00C30DA2"/>
    <w:rsid w:val="00C31FED"/>
    <w:rsid w:val="00C50ECD"/>
    <w:rsid w:val="00C51F60"/>
    <w:rsid w:val="00C53509"/>
    <w:rsid w:val="00C63464"/>
    <w:rsid w:val="00C7133F"/>
    <w:rsid w:val="00C72F9C"/>
    <w:rsid w:val="00C86A0A"/>
    <w:rsid w:val="00C87C59"/>
    <w:rsid w:val="00C9059F"/>
    <w:rsid w:val="00C94F63"/>
    <w:rsid w:val="00CB0983"/>
    <w:rsid w:val="00CB75E3"/>
    <w:rsid w:val="00CC0D30"/>
    <w:rsid w:val="00D14905"/>
    <w:rsid w:val="00D23EEA"/>
    <w:rsid w:val="00D440DC"/>
    <w:rsid w:val="00D5019F"/>
    <w:rsid w:val="00D539BE"/>
    <w:rsid w:val="00D70098"/>
    <w:rsid w:val="00D9024B"/>
    <w:rsid w:val="00D96619"/>
    <w:rsid w:val="00DB0E06"/>
    <w:rsid w:val="00DB40F0"/>
    <w:rsid w:val="00DD74C8"/>
    <w:rsid w:val="00DF1907"/>
    <w:rsid w:val="00DF2D4A"/>
    <w:rsid w:val="00E1329A"/>
    <w:rsid w:val="00E13820"/>
    <w:rsid w:val="00E15369"/>
    <w:rsid w:val="00E244BB"/>
    <w:rsid w:val="00E4478E"/>
    <w:rsid w:val="00E4613E"/>
    <w:rsid w:val="00E543A5"/>
    <w:rsid w:val="00E57587"/>
    <w:rsid w:val="00E85AB1"/>
    <w:rsid w:val="00E85EA9"/>
    <w:rsid w:val="00EA2DB9"/>
    <w:rsid w:val="00EA4BBB"/>
    <w:rsid w:val="00EA6451"/>
    <w:rsid w:val="00EB2FA0"/>
    <w:rsid w:val="00EB4205"/>
    <w:rsid w:val="00ED069B"/>
    <w:rsid w:val="00EF56D6"/>
    <w:rsid w:val="00F04E14"/>
    <w:rsid w:val="00F32B3E"/>
    <w:rsid w:val="00F45B30"/>
    <w:rsid w:val="00F46BE2"/>
    <w:rsid w:val="00F51E7D"/>
    <w:rsid w:val="00F52CA9"/>
    <w:rsid w:val="00F61C3B"/>
    <w:rsid w:val="00F6793F"/>
    <w:rsid w:val="00F82EE6"/>
    <w:rsid w:val="00F91445"/>
    <w:rsid w:val="00FA19B9"/>
    <w:rsid w:val="00FC3323"/>
    <w:rsid w:val="00FD12C1"/>
    <w:rsid w:val="00FD2A46"/>
    <w:rsid w:val="00FD5F61"/>
    <w:rsid w:val="00FE1549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9921DD"/>
  <w15:docId w15:val="{96E72A14-51EC-471B-9C05-E72D3DC0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FA19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690978"/>
    <w:rPr>
      <w:rFonts w:ascii="MS Shell Dlg" w:hAnsi="MS Shell Dlg" w:cs="MS Shell Dlg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E97"/>
    <w:pPr>
      <w:ind w:left="720"/>
      <w:contextualSpacing/>
    </w:pPr>
  </w:style>
  <w:style w:type="paragraph" w:styleId="Revision">
    <w:name w:val="Revision"/>
    <w:hidden/>
    <w:uiPriority w:val="99"/>
    <w:semiHidden/>
    <w:rsid w:val="009B48AC"/>
    <w:rPr>
      <w:sz w:val="24"/>
      <w:szCs w:val="24"/>
    </w:rPr>
  </w:style>
  <w:style w:type="character" w:styleId="CommentReference">
    <w:name w:val="annotation reference"/>
    <w:basedOn w:val="DefaultParagraphFont"/>
    <w:rsid w:val="006666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66B9"/>
  </w:style>
  <w:style w:type="paragraph" w:styleId="CommentSubject">
    <w:name w:val="annotation subject"/>
    <w:basedOn w:val="CommentText"/>
    <w:next w:val="CommentText"/>
    <w:link w:val="CommentSubjectChar"/>
    <w:rsid w:val="00666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66B9"/>
    <w:rPr>
      <w:b/>
      <w:bCs/>
    </w:rPr>
  </w:style>
  <w:style w:type="paragraph" w:styleId="Header">
    <w:name w:val="header"/>
    <w:basedOn w:val="Normal"/>
    <w:link w:val="HeaderChar"/>
    <w:rsid w:val="005D6E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6E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6E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E17"/>
    <w:rPr>
      <w:sz w:val="24"/>
      <w:szCs w:val="24"/>
    </w:rPr>
  </w:style>
  <w:style w:type="character" w:styleId="Hyperlink">
    <w:name w:val="Hyperlink"/>
    <w:basedOn w:val="DefaultParagraphFont"/>
    <w:rsid w:val="003673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mailto:lidia.li@bayer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35428\Application%20Data\Microsoft\Templates\Interne%20Noti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7c593367-9bb5-4764-945e-f6a26d2260c4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41b624-166c-4987-9ed6-d539972f16a8">
      <Value>1</Value>
    </TaxCatchAll>
    <gbbd9102adcd43839cd73b51972a464c xmlns="e941b624-166c-4987-9ed6-d539972f1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Short-Term</TermName>
          <TermId xmlns="http://schemas.microsoft.com/office/infopath/2007/PartnerControls">6d967203-8346-4b9c-90f8-b3828a3fa508</TermId>
        </TermInfo>
      </Terms>
    </gbbd9102adcd43839cd73b51972a464c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26B0ACE10BB41A0A23C037EF95B6E" ma:contentTypeVersion="0" ma:contentTypeDescription="Create a new document." ma:contentTypeScope="" ma:versionID="e2cb54c0d19df45388388766a3a0eaf6">
  <xsd:schema xmlns:xsd="http://www.w3.org/2001/XMLSchema" xmlns:xs="http://www.w3.org/2001/XMLSchema" xmlns:p="http://schemas.microsoft.com/office/2006/metadata/properties" xmlns:ns1="http://schemas.microsoft.com/sharepoint/v3" xmlns:ns2="e941b624-166c-4987-9ed6-d539972f16a8" targetNamespace="http://schemas.microsoft.com/office/2006/metadata/properties" ma:root="true" ma:fieldsID="a225832cf13790aea8554e72f2598e14" ns1:_="" ns2:_="">
    <xsd:import namespace="http://schemas.microsoft.com/sharepoint/v3"/>
    <xsd:import namespace="e941b624-166c-4987-9ed6-d539972f16a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gbbd9102adcd43839cd73b51972a464c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1b624-166c-4987-9ed6-d539972f16a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a96a9b4-8017-4a98-8d90-779496b3be94}" ma:internalName="TaxCatchAll" ma:showField="CatchAllData" ma:web="7a4639a4-c245-4a6c-91f1-1886e73b34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a96a9b4-8017-4a98-8d90-779496b3be94}" ma:internalName="TaxCatchAllLabel" ma:readOnly="true" ma:showField="CatchAllDataLabel" ma:web="7a4639a4-c245-4a6c-91f1-1886e73b34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bd9102adcd43839cd73b51972a464c" ma:index="10" ma:taxonomy="true" ma:internalName="gbbd9102adcd43839cd73b51972a464c" ma:taxonomyFieldName="DataClassBayerRetention" ma:displayName="Data Class" ma:readOnly="false" ma:default="1;#Short-Term|6d967203-8346-4b9c-90f8-b3828a3fa508" ma:fieldId="{0bbd9102-adcd-4383-9cd7-3b51972a464c}" ma:sspId="7c593367-9bb5-4764-945e-f6a26d2260c4" ma:termSetId="a305235b-fecf-45b3-8300-71c0f432cbc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2126682137" UniqueId="ab3b55e9-aae5-4563-b264-599d7d4a4f7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Bayer SharePoint Retention Policy 2.1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8.xml><?xml version="1.0" encoding="utf-8"?>
<?mso-contentType ?>
<PolicyDirtyBag xmlns="microsoft.office.server.policy.changes">
  <Microsoft.Office.RecordsManagement.PolicyFeatures.Expiration op="Change"/>
</PolicyDirtyBag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ECA1-3E74-4499-95EE-8D1D3EE83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B1BF3-4922-4206-8DA2-786DFA7A19D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9C71B8F-2519-4BFC-83DC-30438A775C7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66317F5-5A26-4137-A3EF-8722B9706D15}">
  <ds:schemaRefs>
    <ds:schemaRef ds:uri="http://schemas.microsoft.com/office/2006/metadata/properties"/>
    <ds:schemaRef ds:uri="http://schemas.microsoft.com/office/infopath/2007/PartnerControls"/>
    <ds:schemaRef ds:uri="e941b624-166c-4987-9ed6-d539972f16a8"/>
  </ds:schemaRefs>
</ds:datastoreItem>
</file>

<file path=customXml/itemProps5.xml><?xml version="1.0" encoding="utf-8"?>
<ds:datastoreItem xmlns:ds="http://schemas.openxmlformats.org/officeDocument/2006/customXml" ds:itemID="{D7856146-92FA-48A4-855B-F84CCB1A4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41b624-166c-4987-9ed6-d539972f1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F1ED474-F821-4027-9E7E-453346891B9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9B4E8B1-4CF7-47C1-A9DB-D83AD16D8D80}">
  <ds:schemaRefs>
    <ds:schemaRef ds:uri="office.server.policy"/>
  </ds:schemaRefs>
</ds:datastoreItem>
</file>

<file path=customXml/itemProps8.xml><?xml version="1.0" encoding="utf-8"?>
<ds:datastoreItem xmlns:ds="http://schemas.openxmlformats.org/officeDocument/2006/customXml" ds:itemID="{C05C096F-1BB1-4071-BBA0-372B278E5D28}">
  <ds:schemaRefs>
    <ds:schemaRef ds:uri="microsoft.office.server.policy.changes"/>
  </ds:schemaRefs>
</ds:datastoreItem>
</file>

<file path=customXml/itemProps9.xml><?xml version="1.0" encoding="utf-8"?>
<ds:datastoreItem xmlns:ds="http://schemas.openxmlformats.org/officeDocument/2006/customXml" ds:itemID="{1702CB2E-B81A-4A29-A5E9-52137B07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Interne Notiz.dot</Template>
  <TotalTime>10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Bayer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cp:lastModifiedBy>Lidia Li</cp:lastModifiedBy>
  <cp:revision>7</cp:revision>
  <cp:lastPrinted>2014-01-16T09:26:00Z</cp:lastPrinted>
  <dcterms:created xsi:type="dcterms:W3CDTF">2023-11-21T06:48:00Z</dcterms:created>
  <dcterms:modified xsi:type="dcterms:W3CDTF">2023-11-21T08:11:00Z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2015-07-18T01:55:54Z</vt:lpwstr>
  </property>
  <property fmtid="{D5CDD505-2E9C-101B-9397-08002B2CF9AE}" pid="3" name="ItemRetentionFormula">
    <vt:lpwstr>&lt;formula id="Bayer SharePoint Retention Policy 2.1" /&gt;</vt:lpwstr>
  </property>
  <property fmtid="{D5CDD505-2E9C-101B-9397-08002B2CF9AE}" pid="4" name="_dlc_policyId">
    <vt:lpwstr>0x0101|-2126682137</vt:lpwstr>
  </property>
  <property fmtid="{D5CDD505-2E9C-101B-9397-08002B2CF9AE}" pid="5" name="DataClassBayerRetention">
    <vt:lpwstr>1;#Short-Term|6d967203-8346-4b9c-90f8-b3828a3fa508</vt:lpwstr>
  </property>
  <property fmtid="{D5CDD505-2E9C-101B-9397-08002B2CF9AE}" pid="6" name="MSIP_Label_7f850223-87a8-40c3-9eb2-432606efca2a_Enabled">
    <vt:lpwstr>true</vt:lpwstr>
  </property>
  <property fmtid="{D5CDD505-2E9C-101B-9397-08002B2CF9AE}" pid="7" name="MSIP_Label_7f850223-87a8-40c3-9eb2-432606efca2a_SetDate">
    <vt:lpwstr>2022-07-15T07:02:14Z</vt:lpwstr>
  </property>
  <property fmtid="{D5CDD505-2E9C-101B-9397-08002B2CF9AE}" pid="8" name="MSIP_Label_7f850223-87a8-40c3-9eb2-432606efca2a_Method">
    <vt:lpwstr>Standard</vt:lpwstr>
  </property>
  <property fmtid="{D5CDD505-2E9C-101B-9397-08002B2CF9AE}" pid="9" name="MSIP_Label_7f850223-87a8-40c3-9eb2-432606efca2a_Name">
    <vt:lpwstr>7f850223-87a8-40c3-9eb2-432606efca2a</vt:lpwstr>
  </property>
  <property fmtid="{D5CDD505-2E9C-101B-9397-08002B2CF9AE}" pid="10" name="MSIP_Label_7f850223-87a8-40c3-9eb2-432606efca2a_SiteId">
    <vt:lpwstr>fcb2b37b-5da0-466b-9b83-0014b67a7c78</vt:lpwstr>
  </property>
  <property fmtid="{D5CDD505-2E9C-101B-9397-08002B2CF9AE}" pid="11" name="MSIP_Label_7f850223-87a8-40c3-9eb2-432606efca2a_ContentBits">
    <vt:lpwstr>0</vt:lpwstr>
  </property>
</Properties>
</file>